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593"/>
          <w:tab w:val="left" w:pos="15887"/>
        </w:tabs>
        <w:ind w:right="1415" w:rightChars="674"/>
        <w:jc w:val="left"/>
        <w:rPr>
          <w:rFonts w:ascii="仿宋_GB2312" w:hAnsi="宋体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霸州市消防救援大队“依规办事不求人”公众聚集场所投入使用、营业前消防安全检查非告知承诺制事项服务指南</w:t>
      </w: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pStyle w:val="2"/>
        <w:rPr>
          <w:rFonts w:ascii="黑体" w:hAnsi="黑体" w:eastAsia="黑体" w:cs="仿宋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pStyle w:val="2"/>
        <w:rPr>
          <w:rFonts w:ascii="黑体" w:hAnsi="黑体" w:eastAsia="黑体" w:cs="仿宋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pStyle w:val="2"/>
        <w:rPr>
          <w:rFonts w:ascii="黑体" w:hAnsi="黑体" w:eastAsia="黑体" w:cs="仿宋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pStyle w:val="2"/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pStyle w:val="6"/>
        <w:ind w:left="31680"/>
      </w:pPr>
    </w:p>
    <w:p>
      <w:pPr>
        <w:spacing w:line="800" w:lineRule="exact"/>
        <w:jc w:val="center"/>
        <w:rPr>
          <w:rFonts w:ascii="黑体" w:hAnsi="黑体" w:eastAsia="黑体" w:cs="黑体"/>
          <w:color w:val="333333"/>
          <w:sz w:val="52"/>
          <w:szCs w:val="52"/>
        </w:rPr>
      </w:pPr>
      <w:r>
        <w:rPr>
          <w:rFonts w:hint="eastAsia" w:ascii="黑体" w:hAnsi="黑体" w:eastAsia="黑体" w:cs="黑体"/>
          <w:sz w:val="72"/>
          <w:szCs w:val="72"/>
        </w:rPr>
        <w:t>霸州市消防救援大队设立</w:t>
      </w: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2560" w:firstLineChars="8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联系人：刘海东</w:t>
      </w:r>
    </w:p>
    <w:p>
      <w:pPr>
        <w:pStyle w:val="22"/>
        <w:spacing w:line="640" w:lineRule="exact"/>
        <w:ind w:firstLine="2560" w:firstLineChars="8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联系电话：</w:t>
      </w:r>
      <w:r>
        <w:rPr>
          <w:rFonts w:ascii="微软雅黑" w:hAnsi="微软雅黑" w:eastAsia="微软雅黑" w:cs="微软雅黑"/>
          <w:sz w:val="32"/>
          <w:szCs w:val="32"/>
        </w:rPr>
        <w:t>0316-5989801</w:t>
      </w: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2"/>
        <w:spacing w:line="640" w:lineRule="exact"/>
        <w:ind w:firstLine="31680"/>
        <w:rPr>
          <w:rFonts w:ascii="仿宋_GB2312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霸州市消防救援大队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二、办公地址：</w:t>
      </w:r>
      <w:r>
        <w:rPr>
          <w:rFonts w:hint="eastAsia" w:ascii="仿宋_GB2312" w:eastAsia="仿宋_GB2312"/>
          <w:sz w:val="32"/>
          <w:szCs w:val="32"/>
        </w:rPr>
        <w:t>霸州市政务服务中心、霸州市消防救援大队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自然人、企业法人、事业法人、社会组织、非法人企业、行政机关、其他组织</w:t>
      </w:r>
    </w:p>
    <w:p>
      <w:pPr>
        <w:pStyle w:val="22"/>
        <w:spacing w:line="640" w:lineRule="exact"/>
        <w:ind w:firstLine="3168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《中华人民共和国消防法》第十五条</w:t>
      </w: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五、申请条件</w:t>
      </w:r>
    </w:p>
    <w:p>
      <w:pPr>
        <w:pStyle w:val="17"/>
        <w:spacing w:line="560" w:lineRule="exact"/>
        <w:ind w:firstLine="31680"/>
        <w:rPr>
          <w:rFonts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建筑面积大于</w:t>
      </w:r>
      <w:r>
        <w:rPr>
          <w:rFonts w:ascii="仿宋" w:hAnsi="仿宋" w:eastAsia="仿宋" w:cs="仿宋"/>
          <w:sz w:val="32"/>
          <w:szCs w:val="32"/>
        </w:rPr>
        <w:t>300</w:t>
      </w:r>
      <w:r>
        <w:rPr>
          <w:rFonts w:hint="eastAsia" w:ascii="仿宋" w:hAnsi="仿宋" w:eastAsia="仿宋" w:cs="仿宋"/>
          <w:sz w:val="32"/>
          <w:szCs w:val="32"/>
        </w:rPr>
        <w:t>平方米的</w:t>
      </w:r>
      <w:r>
        <w:rPr>
          <w:rFonts w:hint="eastAsia" w:eastAsia="仿宋_GB2312" w:cs="仿宋_GB2312"/>
          <w:sz w:val="32"/>
          <w:szCs w:val="32"/>
        </w:rPr>
        <w:t>宾馆、饭店、商场、集贸市场、客运车站候车室、客运码头候船厅、民用机场航站楼、体育场馆、会堂等；公共娱乐场所：影剧院、录像厅、礼堂等演出、放映场所；舞厅、卡拉</w:t>
      </w:r>
      <w:r>
        <w:rPr>
          <w:rFonts w:eastAsia="仿宋_GB2312"/>
          <w:sz w:val="32"/>
          <w:szCs w:val="32"/>
        </w:rPr>
        <w:t>OK</w:t>
      </w:r>
      <w:r>
        <w:rPr>
          <w:rFonts w:hint="eastAsia" w:eastAsia="仿宋_GB2312" w:cs="仿宋_GB2312"/>
          <w:sz w:val="32"/>
          <w:szCs w:val="32"/>
        </w:rPr>
        <w:t>厅等歌舞娱乐场所；具有娱乐功能的夜总会、音乐茶座和餐饮场所；游艺、游乐场所；保龄球馆、旱冰场、桑拿浴室等营业性健身、休闲场所等</w:t>
      </w:r>
      <w:r>
        <w:rPr>
          <w:rFonts w:hint="eastAsia" w:ascii="仿宋" w:hAnsi="仿宋" w:eastAsia="仿宋" w:cs="仿宋"/>
          <w:sz w:val="32"/>
          <w:szCs w:val="32"/>
        </w:rPr>
        <w:t>公众聚集场所。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t xml:space="preserve">    2.</w:t>
      </w:r>
      <w:r>
        <w:rPr>
          <w:rFonts w:hint="eastAsia" w:eastAsia="仿宋_GB2312" w:cs="仿宋_GB2312"/>
          <w:sz w:val="32"/>
          <w:szCs w:val="32"/>
        </w:rPr>
        <w:t>建筑面积小于</w:t>
      </w:r>
      <w:r>
        <w:rPr>
          <w:rFonts w:eastAsia="仿宋_GB2312" w:cs="仿宋_GB2312"/>
          <w:sz w:val="32"/>
          <w:szCs w:val="32"/>
        </w:rPr>
        <w:t>300</w:t>
      </w:r>
      <w:r>
        <w:rPr>
          <w:rFonts w:hint="eastAsia" w:eastAsia="仿宋_GB2312" w:cs="仿宋_GB2312"/>
          <w:sz w:val="32"/>
          <w:szCs w:val="32"/>
        </w:rPr>
        <w:t>平方米的宾馆、饭店（餐饮场所）、商场、集贸市场等公众聚集场所（不含公共娱乐场所），可以不申请办理投入使用、营业前消防安全检查。上述场所主动申请办理的，辖区县级以上地方人民政府消防救援机构应当依法受理和办理。</w:t>
      </w:r>
    </w:p>
    <w:p>
      <w:pPr>
        <w:pStyle w:val="17"/>
        <w:spacing w:line="640" w:lineRule="exact"/>
        <w:ind w:left="640"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消防安全检查申报表；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消防安全制度、灭火和应急疏散预案；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场所平面布置图、场所消防设施平面图；（应提供具备设计资质的设计单位出具的场所平面布置图、场所消防设施平面图）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法律、行政法规规定的其他材料。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项材料通过消防在线政务服务平台或者消防业务受理窗口提交；其他材料可以在消防救援机构现场核查时提交。</w:t>
      </w:r>
    </w:p>
    <w:p>
      <w:pPr>
        <w:pStyle w:val="17"/>
        <w:spacing w:line="640" w:lineRule="exact"/>
        <w:ind w:firstLine="316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自受理申请之日起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按照«公众聚集场所投入使用、营业消防安全检查规则»对该场所进行检查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自检查之日起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个工作日内作出决定。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22"/>
        <w:spacing w:line="640" w:lineRule="exact"/>
        <w:ind w:firstLine="31680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九、审批股室：</w:t>
      </w:r>
      <w:r>
        <w:rPr>
          <w:rFonts w:hint="eastAsia" w:ascii="仿宋_GB2312" w:eastAsia="仿宋_GB2312"/>
          <w:sz w:val="32"/>
          <w:szCs w:val="32"/>
        </w:rPr>
        <w:t>霸州市消防救援大队</w:t>
      </w:r>
    </w:p>
    <w:p>
      <w:pPr>
        <w:pStyle w:val="17"/>
        <w:spacing w:line="640" w:lineRule="exact"/>
        <w:ind w:firstLine="316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十、网上申报地址</w:t>
      </w:r>
    </w:p>
    <w:p>
      <w:pPr>
        <w:pStyle w:val="22"/>
        <w:spacing w:line="640" w:lineRule="exact"/>
        <w:ind w:firstLine="3168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"http://www.hbzwfw.gov.cn/hbzw/bszn/info/complex.do?itemId=acfddbea-9b10-4697-ab69-63e5b04d4e6b" </w:instrText>
      </w:r>
      <w:r>
        <w:fldChar w:fldCharType="separate"/>
      </w:r>
      <w:r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  <w:t>http://www.hbzwfw.gov.cn/hbzw/bszn/info/complex.do?itemId=acfddbea-9b10-4697-ab69-63e5b04d4e6b</w:t>
      </w:r>
      <w:r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十一、咨询电话：</w:t>
      </w:r>
      <w:r>
        <w:rPr>
          <w:rFonts w:ascii="仿宋_GB2312" w:eastAsia="仿宋_GB2312"/>
          <w:sz w:val="32"/>
          <w:szCs w:val="32"/>
        </w:rPr>
        <w:t>0316-5989801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宏姣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霸州市消防救援大队文员</w:t>
      </w:r>
      <w:r>
        <w:rPr>
          <w:rFonts w:ascii="仿宋_GB2312" w:eastAsia="仿宋_GB2312"/>
          <w:sz w:val="32"/>
          <w:szCs w:val="32"/>
        </w:rPr>
        <w:t>)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十二、监督电话：</w:t>
      </w:r>
      <w:r>
        <w:rPr>
          <w:rFonts w:ascii="仿宋_GB2312" w:eastAsia="仿宋_GB2312"/>
          <w:sz w:val="32"/>
          <w:szCs w:val="32"/>
        </w:rPr>
        <w:t>0316-5989801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刘海东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霸州市消防救援大队中级专业技术职务</w:t>
      </w:r>
      <w:r>
        <w:rPr>
          <w:rFonts w:ascii="仿宋_GB2312" w:eastAsia="仿宋_GB2312"/>
          <w:sz w:val="32"/>
          <w:szCs w:val="32"/>
        </w:rPr>
        <w:t>)</w:t>
      </w: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公众聚集场所投入使用、营业消防安全检查流程图</w:t>
      </w:r>
    </w:p>
    <w:tbl>
      <w:tblPr>
        <w:tblStyle w:val="8"/>
        <w:tblW w:w="14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2495"/>
        <w:gridCol w:w="7485"/>
        <w:gridCol w:w="2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2495" w:type="dxa"/>
            <w:tcBorders>
              <w:top w:val="single" w:color="auto" w:sz="12" w:space="0"/>
              <w:tl2br w:val="dotted" w:color="auto" w:sz="2" w:space="0"/>
            </w:tcBorders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    </w:t>
            </w:r>
            <w:r>
              <w:rPr>
                <w:rFonts w:hint="eastAsia" w:ascii="宋体"/>
                <w:b/>
                <w:bCs/>
                <w:sz w:val="24"/>
              </w:rPr>
              <w:t>时限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/>
                <w:b/>
                <w:bCs/>
                <w:sz w:val="24"/>
              </w:rPr>
              <w:t>工作流程</w:t>
            </w:r>
          </w:p>
        </w:tc>
        <w:tc>
          <w:tcPr>
            <w:tcW w:w="124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自受理申请之日起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</w:rPr>
              <w:t>个工作日内</w:t>
            </w:r>
            <w:r>
              <w:rPr>
                <w:rFonts w:asci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按照«公众聚集场所投入使用、营业消防安全检查规则»对该场所进行检查</w:t>
            </w:r>
            <w:r>
              <w:rPr>
                <w:rFonts w:asci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自检查之日起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个工作日内作出决定。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238760</wp:posOffset>
                      </wp:positionV>
                      <wp:extent cx="635" cy="4766310"/>
                      <wp:effectExtent l="4445" t="0" r="13970" b="1524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47663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10.2pt;margin-top:18.8pt;height:375.3pt;width:0.05pt;z-index:251664384;mso-width-relative:page;mso-height-relative:page;" filled="f" stroked="t" coordsize="21600,21600" o:gfxdata="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79GtDXAAAACgEAAA8AAAAAAAAAAQAgAAAA&#10;IgAAAGRycy9kb3ducmV2LnhtbFBLAQIUABQAAAAIAIdO4kBAN6dTDAIAAAgEAAAOAAAAAAAAAAEA&#10;IAAAACYBAABkcnMvZTJvRG9jLnhtbFBLBQYAAAAABgAGAFkBAACk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252730</wp:posOffset>
                      </wp:positionV>
                      <wp:extent cx="322580" cy="0"/>
                      <wp:effectExtent l="0" t="38100" r="1270" b="3810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5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9.75pt;margin-top:19.9pt;height:0pt;width:25.4pt;z-index:251665408;mso-width-relative:page;mso-height-relative:page;" filled="f" stroked="t" coordsize="21600,21600" o:gfxdata="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/QqvNgAAAAJAQAADwAAAAAAAAABACAAAAAi&#10;AAAAZHJzL2Rvd25yZXYueG1sUEsBAhQAFAAAAAgAh07iQIqTmFIKAgAA/wMAAA4AAAAAAAAAAQAg&#10;AAAAJwEAAGRycy9lMm9Eb2MueG1sUEsFBgAAAAAGAAYAWQEAAKM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申请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18415</wp:posOffset>
                      </wp:positionV>
                      <wp:extent cx="1185545" cy="520065"/>
                      <wp:effectExtent l="5080" t="4445" r="9525" b="8890"/>
                      <wp:wrapNone/>
                      <wp:docPr id="2" name="自选图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545" cy="5200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申请人提交申请材料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2" o:spid="_x0000_s1026" o:spt="116" type="#_x0000_t116" style="position:absolute;left:0pt;margin-left:9pt;margin-top:1.45pt;height:40.95pt;width:93.35pt;z-index:251660288;mso-width-relative:page;mso-height-relative:page;" fillcolor="#FFFFFF" filled="t" stroked="t" coordsize="21600,21600" o:gfxdata="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36ExftUAAAAHAQAADwAAAAAAAAABACAAAAAiAAAAZHJzL2Rvd25y&#10;ZXYueG1sUEsBAhQAFAAAAAgAh07iQCJ7cxc6AgAAkgQAAA4AAAAAAAAAAQAgAAAAJAEAAGRycy9l&#10;Mm9Eb2MueG1sUEsFBgAAAAAGAAYAWQEAANAFAAAAAA=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申请人提交申请材料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340995</wp:posOffset>
                      </wp:positionV>
                      <wp:extent cx="1064895" cy="0"/>
                      <wp:effectExtent l="0" t="38100" r="1905" b="3810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48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2.75pt;margin-top:26.85pt;height:0pt;width:83.85pt;z-index:251663360;mso-width-relative:page;mso-height-relative:page;" filled="f" stroked="t" coordsize="21600,21600" o:gfxdata="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QFftHYAAAACQEAAA8AAAAAAAAA&#10;AQAgAAAAIgAAAGRycy9kb3ducmV2LnhtbFBLAQIUABQAAAAIAIdO4kDaYt5KEQIAAAoEAAAOAAAA&#10;AAAAAAEAIAAAACcBAABkcnMvZTJvRG9jLnhtbFBLBQYAAAAABgAGAFkBAACq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107950</wp:posOffset>
                      </wp:positionV>
                      <wp:extent cx="5001895" cy="3886835"/>
                      <wp:effectExtent l="4445" t="4445" r="22860" b="13970"/>
                      <wp:wrapNone/>
                      <wp:docPr id="1" name="自选图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1895" cy="3886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说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明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消防安全检查申报表；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营业执照；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消防安全制度、灭火和应急疏散预案；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场所平面布置图、场所消防设施平面图；（应提供具备设计资质的设计单位出具的场所平面布置图、场所消防设施平面图）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法律、行政法规规定的其他材料。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项材料通过消防在线政务服务平台或者消防业务受理窗口提交；其他材料可以在消防救援机构现场核查时提交。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24" o:spid="_x0000_s1026" o:spt="2" style="position:absolute;left:0pt;margin-left:95.1pt;margin-top:8.5pt;height:306.05pt;width:393.85pt;z-index:251659264;mso-width-relative:page;mso-height-relative:page;" fillcolor="#FFFFFF" filled="t" stroked="t" coordsize="21600,21600" arcsize="0.166666666666667" o:gfxdata="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B4JetUAAAAKAQAADwAAAAAAAAABACAA&#10;AAAiAAAAZHJzL2Rvd25yZXYueG1sUEsBAhQAFAAAAAgAh07iQEXjyBpJAgAAqwQAAA4AAAAAAAAA&#10;AQAgAAAAJAEAAGRycy9lMm9Eb2MueG1sUEsFBgAAAAAGAAYAWQEAAN8FAAAAAA==&#10;">
                      <v:fill on="t" opacity="45875f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说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明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消防安全检查申报表；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营业执照；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消防安全制度、灭火和应急疏散预案；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场所平面布置图、场所消防设施平面图；（应提供具备设计资质的设计单位出具的场所平面布置图、场所消防设施平面图）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法律、行政法规规定的其他材料。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项材料通过消防在线政务服务平台或者消防业务受理窗口提交；其他材料可以在消防救援机构现场核查时提交。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655320</wp:posOffset>
                      </wp:positionV>
                      <wp:extent cx="342265" cy="1882140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不符合办理条件者，退回并告知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15pt;margin-top:51.6pt;height:148.2pt;width:26.95pt;z-index:251661312;mso-width-relative:page;mso-height-relative:page;" filled="f" stroked="f" coordsize="21600,21600" o:gfxdata="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VDbl12gAAAAoBAAAPAAAAAAAAAAEAIAAAACIAAABkcnMvZG93bnJldi54bWxQ&#10;SwECFAAUAAAACACHTuJAUXpSi7wBAABsAwAADgAAAAAAAAABACAAAAAp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不符合办理条件者，退回并告知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161290</wp:posOffset>
                      </wp:positionV>
                      <wp:extent cx="3810" cy="3844925"/>
                      <wp:effectExtent l="4445" t="0" r="10795" b="317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" cy="38449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62.55pt;margin-top:12.7pt;height:302.75pt;width:0.3pt;z-index:251662336;mso-width-relative:page;mso-height-relative:page;" filled="f" stroked="t" coordsize="21600,21600" o:gfxdata="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qvNQNoAAAAKAQAADwAAAAAA&#10;AAABACAAAAAiAAAAZHJzL2Rvd25yZXYueG1sUEsBAhQAFAAAAAgAh07iQG6LqEERAgAAEwQAAA4A&#10;AAAAAAAAAQAgAAAAKQEAAGRycy9lMm9Eb2MueG1sUEsFBgAAAAAGAAYAWQEAAKw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643255</wp:posOffset>
                      </wp:positionV>
                      <wp:extent cx="190500" cy="0"/>
                      <wp:effectExtent l="0" t="4445" r="0" b="508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9.3pt;margin-top:50.65pt;height:0pt;width:15pt;z-index:251668480;mso-width-relative:page;mso-height-relative:page;" filled="f" stroked="t" coordsize="21600,21600" o:gfxdata="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xQHiTVAAAACwEAAA8AAAAAAAAAAQAgAAAAIgAAAGRy&#10;cy9kb3ducmV2LnhtbFBLAQIUABQAAAAIAIdO4kAgY07KCAIAAAUEAAAOAAAAAAAAAAEAIAAAACQ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ind w:firstLine="843" w:firstLineChars="350"/>
            </w:pPr>
            <w:r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276225</wp:posOffset>
                      </wp:positionV>
                      <wp:extent cx="1426845" cy="798830"/>
                      <wp:effectExtent l="9525" t="5715" r="11430" b="14605"/>
                      <wp:wrapNone/>
                      <wp:docPr id="3" name="自选图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845" cy="7988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霸州市消防救援大队受理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8" o:spid="_x0000_s1026" o:spt="110" type="#_x0000_t110" style="position:absolute;left:0pt;margin-left:0.2pt;margin-top:21.75pt;height:62.9pt;width:112.35pt;z-index:251667456;mso-width-relative:page;mso-height-relative:page;" fillcolor="#FFFFFF" filled="t" stroked="t" coordsize="21600,21600" o:gfxdata="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qH/JPXAAAABwEAAA8AAAAAAAAAAQAgAAAAIgAAAGRycy9kb3du&#10;cmV2LnhtbFBLAQIUABQAAAAIAIdO4kAoiglkOQIAAJAEAAAOAAAAAAAAAAEAIAAAACYBAABkcnMv&#10;ZTJvRG9jLnhtbFBLBQYAAAAABgAGAFkBAADRBQAAAAA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霸州市消防救援大队受理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44450</wp:posOffset>
                      </wp:positionV>
                      <wp:extent cx="2540" cy="258445"/>
                      <wp:effectExtent l="36195" t="0" r="37465" b="825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2584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5pt;margin-top:3.5pt;height:20.35pt;width:0.2pt;z-index:251666432;mso-width-relative:page;mso-height-relative:page;" filled="f" stroked="t" coordsize="21600,21600" o:gfxdata="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/+3MNgAAAAIAQAADwAAAAAAAAABACAAAAAi&#10;AAAAZHJzL2Rvd25yZXYueG1sUEsBAhQAFAAAAAgAh07iQELqwOMKAgAAAAQAAA4AAAAAAAAAAQAg&#10;AAAAJwEAAGRycy9lMm9Eb2MueG1sUEsFBgAAAAAGAAYAWQEAAKM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297180</wp:posOffset>
                      </wp:positionV>
                      <wp:extent cx="2540" cy="3004820"/>
                      <wp:effectExtent l="4445" t="0" r="12065" b="5080"/>
                      <wp:wrapNone/>
                      <wp:docPr id="16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30048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margin-left:54.5pt;margin-top:23.4pt;height:236.6pt;width:0.2pt;z-index:251674624;mso-width-relative:page;mso-height-relative:page;" filled="f" stroked="t" coordsize="21600,21600" o:gfxdata="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7iRC1wAAAAoBAAAPAAAAAAAAAAEAIAAAACIAAABk&#10;cnMvZG93bnJldi54bWxQSwECFAAUAAAACACHTuJAubCsCAcCAAD+AwAADgAAAAAAAAABACAAAAAm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exact"/>
          <w:jc w:val="center"/>
        </w:trPr>
        <w:tc>
          <w:tcPr>
            <w:tcW w:w="249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  <w:p/>
          <w:p/>
          <w:p/>
          <w:p/>
          <w:p/>
          <w:p>
            <w:pPr>
              <w:ind w:firstLine="735" w:firstLineChars="350"/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1547495</wp:posOffset>
                      </wp:positionV>
                      <wp:extent cx="1000125" cy="297180"/>
                      <wp:effectExtent l="0" t="0" r="9525" b="7620"/>
                      <wp:wrapNone/>
                      <wp:docPr id="20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退回并告知原因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1" o:spid="_x0000_s1026" o:spt="202" type="#_x0000_t202" style="position:absolute;left:0pt;margin-left:110.45pt;margin-top:121.85pt;height:23.4pt;width:78.75pt;z-index:-251639808;mso-width-relative:page;mso-height-relative:page;" fillcolor="#FFFFFF" filled="t" stroked="f" coordsize="21600,21600" o:gfxdata="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ajwutoAAAALAQAADwAAAAAAAAAB&#10;ACAAAAAiAAAAZHJzL2Rvd25yZXYueG1sUEsBAhQAFAAAAAgAh07iQGENT0TVAQAAqAMAAA4AAAAA&#10;AAAAAQAgAAAAKQEAAGRycy9lMm9Eb2MueG1sUEsFBgAAAAAGAAYAWQEAAHAFAAAAAA==&#10;">
                      <v:fill on="t" opacity="45875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退回并告知原因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1943100</wp:posOffset>
                      </wp:positionV>
                      <wp:extent cx="2571115" cy="0"/>
                      <wp:effectExtent l="0" t="4445" r="0" b="5080"/>
                      <wp:wrapNone/>
                      <wp:docPr id="10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1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flip:x;margin-left:109.3pt;margin-top:153pt;height:0pt;width:202.45pt;z-index:251672576;mso-width-relative:page;mso-height-relative:page;" filled="f" stroked="t" coordsize="21600,21600" o:gfxdata="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BlKOtcAAAALAQAADwAAAAAAAAABACAAAAAiAAAA&#10;ZHJzL2Rvd25yZXYueG1sUEsBAhQAFAAAAAgAh07iQLzUskoIAgAABQQAAA4AAAAAAAAAAQAgAAAA&#10;Jg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2495" w:type="dxa"/>
            <w:tcBorders>
              <w:bottom w:val="single" w:color="auto" w:sz="12" w:space="0"/>
            </w:tcBorders>
            <w:vAlign w:val="center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2592705</wp:posOffset>
                      </wp:positionV>
                      <wp:extent cx="809625" cy="19050"/>
                      <wp:effectExtent l="0" t="20955" r="9525" b="36195"/>
                      <wp:wrapNone/>
                      <wp:docPr id="8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19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" o:spid="_x0000_s1026" o:spt="32" type="#_x0000_t32" style="position:absolute;left:0pt;margin-left:54.75pt;margin-top:204.15pt;height:1.5pt;width:63.75pt;z-index:251671552;mso-width-relative:page;mso-height-relative:page;" filled="f" stroked="t" coordsize="21600,21600" o:gfxdata="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IjTbzaAAAACwEAAA8AAAAAAAAAAQAg&#10;AAAAIgAAAGRycy9kb3ducmV2LnhtbFBLAQIUABQAAAAIAIdO4kArbk3NDAIAAAEEAAAOAAAAAAAA&#10;AAEAIAAAACk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748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2827020</wp:posOffset>
                      </wp:positionV>
                      <wp:extent cx="5080" cy="101600"/>
                      <wp:effectExtent l="4445" t="0" r="9525" b="12700"/>
                      <wp:wrapNone/>
                      <wp:docPr id="19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016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" o:spid="_x0000_s1026" o:spt="32" type="#_x0000_t32" style="position:absolute;left:0pt;margin-left:62.45pt;margin-top:222.6pt;height:8pt;width:0.4pt;z-index:251675648;mso-width-relative:page;mso-height-relative:page;" filled="f" stroked="t" coordsize="21600,21600" o:gfxdata="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sRAlXYAAAACwEAAA8AAAAAAAAAAQAgAAAAIgAAAGRy&#10;cy9kb3ducmV2LnhtbFBLAQIUABQAAAAIAIdO4kBZEBnXBQIAAP0DAAAOAAAAAAAAAAEAIAAAACc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2449195</wp:posOffset>
                      </wp:positionV>
                      <wp:extent cx="3236595" cy="9525"/>
                      <wp:effectExtent l="0" t="28575" r="1905" b="38100"/>
                      <wp:wrapNone/>
                      <wp:docPr id="14" name="自选图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6595" cy="9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5" o:spid="_x0000_s1026" o:spt="32" type="#_x0000_t32" style="position:absolute;left:0pt;margin-left:131.75pt;margin-top:192.85pt;height:0.75pt;width:254.85pt;z-index:251673600;mso-width-relative:page;mso-height-relative:page;" filled="f" stroked="t" coordsize="21600,21600" o:gfxdata="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GVmHPXAAAACwEAAA8AAAAAAAAAAQAgAAAAIgAA&#10;AGRycy9kb3ducmV2LnhtbFBLAQIUABQAAAAIAIdO4kAEnnnkCQIAAAQEAAAOAAAAAAAAAAEAIAAA&#10;ACYBAABkcnMvZTJvRG9jLnhtbFBLBQYAAAAABgAGAFkBAAChBQAAAAA=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2087880</wp:posOffset>
                      </wp:positionV>
                      <wp:extent cx="1724660" cy="739140"/>
                      <wp:effectExtent l="12065" t="5080" r="15875" b="17780"/>
                      <wp:wrapNone/>
                      <wp:docPr id="6" name="自选图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660" cy="7391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 w:val="18"/>
                                      <w:szCs w:val="18"/>
                                    </w:rPr>
                                    <w:t>霸州市消防救援大队</w:t>
                                  </w: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核批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6" o:spid="_x0000_s1026" o:spt="110" type="#_x0000_t110" style="position:absolute;left:0pt;margin-left:-5.45pt;margin-top:164.4pt;height:58.2pt;width:135.8pt;z-index:251669504;mso-width-relative:page;mso-height-relative:page;" filled="f" stroked="t" coordsize="21600,21600" o:gfxdata="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96BX/YAAAACwEAAA8AAAAAAAAAAQAgAAAAIgAAAGRycy9kb3ducmV2LnhtbFBLAQIUABQAAAAI&#10;AIdO4kBd6F35JgIAAEYEAAAOAAAAAAAAAAEAIAAAACcBAABkcnMvZTJvRG9jLnhtbFBLBQYAAAAA&#10;BgAGAFkBAAC/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bCs/>
                                <w:sz w:val="18"/>
                                <w:szCs w:val="18"/>
                              </w:rPr>
                              <w:t>霸州市消防救援大队</w:t>
                            </w: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核批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2201545</wp:posOffset>
                      </wp:positionV>
                      <wp:extent cx="1208405" cy="904240"/>
                      <wp:effectExtent l="5080" t="4445" r="5715" b="5715"/>
                      <wp:wrapNone/>
                      <wp:docPr id="7" name="自选图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8405" cy="9042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颁发公众聚集场所投入使用、营业消防安全检查合格证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7" o:spid="_x0000_s1026" o:spt="116" type="#_x0000_t116" style="position:absolute;left:0pt;margin-left:12.35pt;margin-top:173.35pt;height:71.2pt;width:95.15pt;z-index:251670528;mso-width-relative:page;mso-height-relative:page;" fillcolor="#FFFFFF" filled="t" stroked="t" coordsize="21600,21600" o:gfxdata="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n1Si9kAAAAKAQAADwAAAAAAAAABACAAAAAiAAAAZHJzL2Rv&#10;d25yZXYueG1sUEsBAhQAFAAAAAgAh07iQNeV3Po5AgAAkgQAAA4AAAAAAAAAAQAgAAAAKAEAAGRy&#10;cy9lMm9Eb2MueG1sUEsFBgAAAAAGAAYAWQEAANMFAAAAAA=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颁发公众聚集场所投入使用、营业消防安全检查合格证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tabs>
          <w:tab w:val="left" w:pos="15593"/>
          <w:tab w:val="left" w:pos="15887"/>
        </w:tabs>
        <w:ind w:right="1415" w:rightChars="674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tabs>
          <w:tab w:val="left" w:pos="15593"/>
          <w:tab w:val="left" w:pos="15887"/>
        </w:tabs>
        <w:ind w:right="1415" w:rightChars="674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tabs>
          <w:tab w:val="left" w:pos="15593"/>
          <w:tab w:val="left" w:pos="15887"/>
        </w:tabs>
        <w:ind w:right="1415" w:rightChars="674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tabs>
          <w:tab w:val="left" w:pos="15593"/>
          <w:tab w:val="left" w:pos="15887"/>
        </w:tabs>
        <w:ind w:right="1415" w:rightChars="674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霸州市消防救援大队“依规办事不求人”公众聚集场所投入使用、营业前消防安全检查告知承诺制事项服务指南</w:t>
      </w: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pStyle w:val="2"/>
        <w:rPr>
          <w:rFonts w:ascii="黑体" w:hAnsi="黑体" w:eastAsia="黑体" w:cs="仿宋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pStyle w:val="2"/>
        <w:rPr>
          <w:rFonts w:ascii="黑体" w:hAnsi="黑体" w:eastAsia="黑体" w:cs="仿宋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pStyle w:val="2"/>
        <w:rPr>
          <w:rFonts w:ascii="黑体" w:hAnsi="黑体" w:eastAsia="黑体" w:cs="仿宋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pStyle w:val="2"/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pStyle w:val="6"/>
        <w:ind w:left="31680"/>
      </w:pPr>
    </w:p>
    <w:p>
      <w:pPr>
        <w:spacing w:line="800" w:lineRule="exact"/>
        <w:jc w:val="center"/>
        <w:rPr>
          <w:rFonts w:ascii="黑体" w:hAnsi="黑体" w:eastAsia="黑体" w:cs="黑体"/>
          <w:color w:val="333333"/>
          <w:sz w:val="52"/>
          <w:szCs w:val="52"/>
        </w:rPr>
      </w:pPr>
      <w:r>
        <w:rPr>
          <w:rFonts w:hint="eastAsia" w:ascii="黑体" w:hAnsi="黑体" w:eastAsia="黑体" w:cs="黑体"/>
          <w:sz w:val="72"/>
          <w:szCs w:val="72"/>
        </w:rPr>
        <w:t>霸州市消防救援大队设立</w:t>
      </w: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spacing w:line="640" w:lineRule="exact"/>
        <w:ind w:firstLine="2560" w:firstLineChars="8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联系人：刘海东</w:t>
      </w:r>
    </w:p>
    <w:p>
      <w:pPr>
        <w:pStyle w:val="22"/>
        <w:spacing w:line="640" w:lineRule="exact"/>
        <w:ind w:firstLine="2560" w:firstLineChars="800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联系电话：</w:t>
      </w:r>
      <w:r>
        <w:rPr>
          <w:rFonts w:ascii="微软雅黑" w:hAnsi="微软雅黑" w:eastAsia="微软雅黑" w:cs="微软雅黑"/>
          <w:sz w:val="32"/>
          <w:szCs w:val="32"/>
        </w:rPr>
        <w:t>0316-5989801</w:t>
      </w: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2"/>
        <w:spacing w:line="640" w:lineRule="exact"/>
        <w:ind w:firstLine="31680"/>
        <w:rPr>
          <w:rFonts w:ascii="仿宋_GB2312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霸州市消防救援大队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二、办公地址：</w:t>
      </w:r>
      <w:r>
        <w:rPr>
          <w:rFonts w:hint="eastAsia" w:ascii="仿宋_GB2312" w:eastAsia="仿宋_GB2312"/>
          <w:sz w:val="32"/>
          <w:szCs w:val="32"/>
        </w:rPr>
        <w:t>霸州市政务服务中心、霸州市消防救援大队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自然人、企业法人、事业法人、社会组织、非法人企业、行政机关、其他组织</w:t>
      </w:r>
    </w:p>
    <w:p>
      <w:pPr>
        <w:pStyle w:val="22"/>
        <w:spacing w:line="640" w:lineRule="exact"/>
        <w:ind w:firstLine="3168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《中华人民共和国消防法》第十五条</w:t>
      </w: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五、申请条件</w:t>
      </w:r>
    </w:p>
    <w:p>
      <w:pPr>
        <w:pStyle w:val="17"/>
        <w:spacing w:line="560" w:lineRule="exact"/>
        <w:ind w:firstLine="31680"/>
        <w:rPr>
          <w:rFonts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建筑面积大于</w:t>
      </w:r>
      <w:r>
        <w:rPr>
          <w:rFonts w:ascii="仿宋" w:hAnsi="仿宋" w:eastAsia="仿宋" w:cs="仿宋"/>
          <w:sz w:val="32"/>
          <w:szCs w:val="32"/>
        </w:rPr>
        <w:t>300</w:t>
      </w:r>
      <w:r>
        <w:rPr>
          <w:rFonts w:hint="eastAsia" w:ascii="仿宋" w:hAnsi="仿宋" w:eastAsia="仿宋" w:cs="仿宋"/>
          <w:sz w:val="32"/>
          <w:szCs w:val="32"/>
        </w:rPr>
        <w:t>平方米的</w:t>
      </w:r>
      <w:r>
        <w:rPr>
          <w:rFonts w:hint="eastAsia" w:eastAsia="仿宋_GB2312" w:cs="仿宋_GB2312"/>
          <w:sz w:val="32"/>
          <w:szCs w:val="32"/>
        </w:rPr>
        <w:t>宾馆、饭店、商场、集贸市场、客运车站候车室、客运码头候船厅、民用机场航站楼、体育场馆、会堂等；公共娱乐场所：影剧院、录像厅、礼堂等演出、放映场所；舞厅、卡拉</w:t>
      </w:r>
      <w:r>
        <w:rPr>
          <w:rFonts w:eastAsia="仿宋_GB2312"/>
          <w:sz w:val="32"/>
          <w:szCs w:val="32"/>
        </w:rPr>
        <w:t>OK</w:t>
      </w:r>
      <w:r>
        <w:rPr>
          <w:rFonts w:hint="eastAsia" w:eastAsia="仿宋_GB2312" w:cs="仿宋_GB2312"/>
          <w:sz w:val="32"/>
          <w:szCs w:val="32"/>
        </w:rPr>
        <w:t>厅等歌舞娱乐场所；具有娱乐功能的夜总会、音乐茶座和餐饮场所；游艺、游乐场所；保龄球馆、旱冰场、桑拿浴室等营业性健身、休闲场所等</w:t>
      </w:r>
      <w:r>
        <w:rPr>
          <w:rFonts w:hint="eastAsia" w:ascii="仿宋" w:hAnsi="仿宋" w:eastAsia="仿宋" w:cs="仿宋"/>
          <w:sz w:val="32"/>
          <w:szCs w:val="32"/>
        </w:rPr>
        <w:t>公众聚集场所。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ascii="仿宋_GB2312" w:hAnsi="仿宋_GB2312" w:eastAsia="仿宋_GB2312" w:cs="仿宋_GB2312"/>
          <w:sz w:val="32"/>
          <w:szCs w:val="32"/>
        </w:rPr>
        <w:t xml:space="preserve">    2.</w:t>
      </w:r>
      <w:r>
        <w:rPr>
          <w:rFonts w:hint="eastAsia" w:eastAsia="仿宋_GB2312" w:cs="仿宋_GB2312"/>
          <w:sz w:val="32"/>
          <w:szCs w:val="32"/>
        </w:rPr>
        <w:t>建筑面积小于</w:t>
      </w:r>
      <w:r>
        <w:rPr>
          <w:rFonts w:eastAsia="仿宋_GB2312" w:cs="仿宋_GB2312"/>
          <w:sz w:val="32"/>
          <w:szCs w:val="32"/>
        </w:rPr>
        <w:t>300</w:t>
      </w:r>
      <w:r>
        <w:rPr>
          <w:rFonts w:hint="eastAsia" w:eastAsia="仿宋_GB2312" w:cs="仿宋_GB2312"/>
          <w:sz w:val="32"/>
          <w:szCs w:val="32"/>
        </w:rPr>
        <w:t>平方米的宾馆、饭店（餐饮场所）、商场、集贸市场等公众聚集场所（不含公共娱乐场所），可以不申请办理投入使用、营业前消防安全检查。上述场所主动申请办理的，辖区县级以上地方人民政府消防救援机构应当依法受理和办理。</w:t>
      </w:r>
    </w:p>
    <w:p>
      <w:pPr>
        <w:pStyle w:val="17"/>
        <w:spacing w:line="640" w:lineRule="exact"/>
        <w:ind w:left="640"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pStyle w:val="17"/>
        <w:spacing w:line="560" w:lineRule="exact"/>
        <w:ind w:firstLine="31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公众聚集场所投入使用、营业消防安全告知承诺书；</w:t>
      </w:r>
    </w:p>
    <w:p>
      <w:pPr>
        <w:pStyle w:val="17"/>
        <w:spacing w:line="560" w:lineRule="exact"/>
        <w:ind w:firstLine="31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营业执照；</w:t>
      </w:r>
    </w:p>
    <w:p>
      <w:pPr>
        <w:pStyle w:val="17"/>
        <w:spacing w:line="560" w:lineRule="exact"/>
        <w:ind w:firstLine="31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消防安全制度、灭火和应急疏散预案；</w:t>
      </w:r>
    </w:p>
    <w:p>
      <w:pPr>
        <w:pStyle w:val="17"/>
        <w:spacing w:line="560" w:lineRule="exact"/>
        <w:ind w:firstLine="31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场所平面布置图、场所消防设施平面图；（应提供具备设计资质的设计单位出具的场所平面布置图、场所消防设施平面图）</w:t>
      </w:r>
    </w:p>
    <w:p>
      <w:pPr>
        <w:pStyle w:val="17"/>
        <w:spacing w:line="560" w:lineRule="exact"/>
        <w:ind w:firstLine="31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法律、行政法规规定的其他材料。</w:t>
      </w:r>
    </w:p>
    <w:p>
      <w:pPr>
        <w:pStyle w:val="17"/>
        <w:spacing w:line="560" w:lineRule="exact"/>
        <w:ind w:firstLine="31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项材料通过消防在线政务服务平台或者消防业务受理窗口提交；其他材料可以在消防救援机构现场核查时提交。</w:t>
      </w:r>
    </w:p>
    <w:p>
      <w:pPr>
        <w:pStyle w:val="17"/>
        <w:spacing w:line="640" w:lineRule="exact"/>
        <w:ind w:firstLine="316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自收到申请之日起一个工作日内办结。自作出许可之日起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个工作日内按照«公众聚集场所投入使用、营业消防安全检查规则»进行核查。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22"/>
        <w:spacing w:line="640" w:lineRule="exact"/>
        <w:ind w:firstLine="31680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九、审批股室：</w:t>
      </w:r>
      <w:r>
        <w:rPr>
          <w:rFonts w:hint="eastAsia" w:ascii="仿宋_GB2312" w:eastAsia="仿宋_GB2312"/>
          <w:sz w:val="32"/>
          <w:szCs w:val="32"/>
        </w:rPr>
        <w:t>霸州市消防救援大队</w:t>
      </w:r>
    </w:p>
    <w:p>
      <w:pPr>
        <w:pStyle w:val="17"/>
        <w:spacing w:line="640" w:lineRule="exact"/>
        <w:ind w:firstLine="3168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十、网上申报地址</w:t>
      </w:r>
    </w:p>
    <w:p>
      <w:pPr>
        <w:pStyle w:val="22"/>
        <w:spacing w:line="640" w:lineRule="exact"/>
        <w:ind w:firstLine="31680"/>
        <w:rPr>
          <w:rFonts w:ascii="仿宋_GB2312" w:hAnsi="仿宋_GB2312" w:eastAsia="仿宋_GB2312" w:cs="仿宋_GB2312"/>
          <w:sz w:val="32"/>
          <w:szCs w:val="32"/>
        </w:rPr>
      </w:pPr>
      <w:r>
        <w:fldChar w:fldCharType="begin"/>
      </w:r>
      <w:r>
        <w:instrText xml:space="preserve"> HYPERLINK "http://www.hbzwfw.gov.cn/hbzw/bszn/info/complex.do?itemId=acfddbea-9b10-4697-ab69-63e5b04d4e6b" </w:instrText>
      </w:r>
      <w:r>
        <w:fldChar w:fldCharType="separate"/>
      </w:r>
      <w:r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  <w:t>http://www.hbzwfw.gov.cn/hbzw/bszn/info/complex.do?itemId=acfddbea-9b10-4697-ab69-63e5b04d4e6b</w:t>
      </w:r>
      <w:r>
        <w:rPr>
          <w:rStyle w:val="11"/>
          <w:rFonts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十一、咨询电话：</w:t>
      </w:r>
      <w:r>
        <w:rPr>
          <w:rFonts w:ascii="仿宋_GB2312" w:eastAsia="仿宋_GB2312"/>
          <w:sz w:val="32"/>
          <w:szCs w:val="32"/>
        </w:rPr>
        <w:t>0316-5989801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宏姣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霸州市消防救援大队文员</w:t>
      </w:r>
      <w:r>
        <w:rPr>
          <w:rFonts w:ascii="仿宋_GB2312" w:eastAsia="仿宋_GB2312"/>
          <w:sz w:val="32"/>
          <w:szCs w:val="32"/>
        </w:rPr>
        <w:t>)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十二、监督电话：</w:t>
      </w:r>
      <w:r>
        <w:rPr>
          <w:rFonts w:ascii="仿宋_GB2312" w:eastAsia="仿宋_GB2312"/>
          <w:sz w:val="32"/>
          <w:szCs w:val="32"/>
        </w:rPr>
        <w:t>0316-5989801</w:t>
      </w:r>
    </w:p>
    <w:p>
      <w:pPr>
        <w:pStyle w:val="22"/>
        <w:spacing w:line="640" w:lineRule="exact"/>
        <w:ind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刘海东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霸州市消防救援大队中级专业技术职务</w:t>
      </w:r>
      <w:r>
        <w:rPr>
          <w:rFonts w:ascii="仿宋_GB2312" w:eastAsia="仿宋_GB2312"/>
          <w:sz w:val="32"/>
          <w:szCs w:val="32"/>
        </w:rPr>
        <w:t>)</w:t>
      </w: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公众聚集场所投入使用、营业消防安全检查流程图</w:t>
      </w:r>
    </w:p>
    <w:tbl>
      <w:tblPr>
        <w:tblStyle w:val="8"/>
        <w:tblW w:w="14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2495"/>
        <w:gridCol w:w="7485"/>
        <w:gridCol w:w="2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2495" w:type="dxa"/>
            <w:tcBorders>
              <w:top w:val="single" w:color="auto" w:sz="12" w:space="0"/>
              <w:tl2br w:val="dotted" w:color="auto" w:sz="2" w:space="0"/>
            </w:tcBorders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    </w:t>
            </w:r>
            <w:r>
              <w:rPr>
                <w:rFonts w:hint="eastAsia" w:ascii="宋体"/>
                <w:b/>
                <w:bCs/>
                <w:sz w:val="24"/>
              </w:rPr>
              <w:t>时限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/>
                <w:b/>
                <w:bCs/>
                <w:sz w:val="24"/>
              </w:rPr>
              <w:t>工作流程</w:t>
            </w:r>
          </w:p>
        </w:tc>
        <w:tc>
          <w:tcPr>
            <w:tcW w:w="124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自收到申请之日起一个工作日内办结。自作出许可之日起</w:t>
            </w: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</w:rPr>
              <w:t>个工作日内按照«公众聚集场所投入使用、营业消防安全检查规则»进行核查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238760</wp:posOffset>
                      </wp:positionV>
                      <wp:extent cx="635" cy="4766310"/>
                      <wp:effectExtent l="4445" t="0" r="13970" b="1524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" cy="47663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10.2pt;margin-top:18.8pt;height:375.3pt;width:0.05pt;z-index:251682816;mso-width-relative:page;mso-height-relative:page;" filled="f" stroked="t" coordsize="21600,21600" o:gfxdata="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e/RrQ1wAAAAoBAAAPAAAAAAAAAAEAIAAA&#10;ACIAAABkcnMvZG93bnJldi54bWxQSwECFAAUAAAACACHTuJA1sHw7Q0CAAAIBAAADgAAAAAAAAAB&#10;ACAAAAAmAQAAZHJzL2Uyb0RvYy54bWxQSwUGAAAAAAYABgBZAQAAp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252730</wp:posOffset>
                      </wp:positionV>
                      <wp:extent cx="322580" cy="0"/>
                      <wp:effectExtent l="0" t="38100" r="1270" b="3810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5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9.75pt;margin-top:19.9pt;height:0pt;width:25.4pt;z-index:251683840;mso-width-relative:page;mso-height-relative:page;" filled="f" stroked="t" coordsize="21600,21600" o:gfxdata="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/QqvNgAAAAJAQAADwAAAAAAAAABACAAAAAi&#10;AAAAZHJzL2Rvd25yZXYueG1sUEsBAhQAFAAAAAgAh07iQHwsqOQKAgAA/wMAAA4AAAAAAAAAAQAg&#10;AAAAJwEAAGRycy9lMm9Eb2MueG1sUEsFBgAAAAAGAAYAWQEAAKM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申请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18415</wp:posOffset>
                      </wp:positionV>
                      <wp:extent cx="1185545" cy="520065"/>
                      <wp:effectExtent l="5080" t="4445" r="9525" b="8890"/>
                      <wp:wrapNone/>
                      <wp:docPr id="24" name="自选图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545" cy="5200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申请人提交申请材料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2" o:spid="_x0000_s1026" o:spt="116" type="#_x0000_t116" style="position:absolute;left:0pt;margin-left:9pt;margin-top:1.45pt;height:40.95pt;width:93.35pt;z-index:251678720;mso-width-relative:page;mso-height-relative:page;" fillcolor="#FFFFFF" filled="t" stroked="t" coordsize="21600,21600" o:gfxdata="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+hMX7VAAAABwEAAA8AAAAAAAAAAQAgAAAAIgAAAGRycy9kb3du&#10;cmV2LnhtbFBLAQIUABQAAAAIAIdO4kAA65PNOwIAAJMEAAAOAAAAAAAAAAEAIAAAACQBAABkcnMv&#10;ZTJvRG9jLnhtbFBLBQYAAAAABgAGAFkBAADRBQAAAAA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申请人提交申请材料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340995</wp:posOffset>
                      </wp:positionV>
                      <wp:extent cx="1064895" cy="0"/>
                      <wp:effectExtent l="0" t="38100" r="1905" b="3810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489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2.75pt;margin-top:26.85pt;height:0pt;width:83.85pt;z-index:251681792;mso-width-relative:page;mso-height-relative:page;" filled="f" stroked="t" coordsize="21600,21600" o:gfxdata="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BX7R2AAAAAkBAAAPAAAAAAAA&#10;AAEAIAAAACIAAABkcnMvZG93bnJldi54bWxQSwECFAAUAAAACACHTuJA9BqPnxICAAAKBAAADgAA&#10;AAAAAAABACAAAAAn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107950</wp:posOffset>
                      </wp:positionV>
                      <wp:extent cx="5001895" cy="3886835"/>
                      <wp:effectExtent l="4445" t="4445" r="22860" b="13970"/>
                      <wp:wrapNone/>
                      <wp:docPr id="26" name="自选图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1895" cy="3886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说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明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一、申报材料：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公众聚集场所投入使用、营业消防安全告知承诺书；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营业执照；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消防安全制度、灭火和应急疏散预案；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场所平面布置图、场所消防设施平面图；（应提供具备设计资质的设计单位出具的场所平面布置图、场所消防设施平面图）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法律、行政法规规定的其他材料。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项材料通过消防在线政务服务平台或者消防业务受理窗口提交；其他材料可以在消防救援机构现场核查时提交。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二、法律依据：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《中华人民共和国消防法》第十五条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三、实施主体：霸州市消防救援大队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承办机构：霸州市消防救援大队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四、联系电话：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0316-5989801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五、监督电话：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0316-5989801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24" o:spid="_x0000_s1026" o:spt="2" style="position:absolute;left:0pt;margin-left:95.1pt;margin-top:8.5pt;height:306.05pt;width:393.85pt;z-index:251677696;mso-width-relative:page;mso-height-relative:page;" fillcolor="#FFFFFF" filled="t" stroked="t" coordsize="21600,21600" arcsize="0.166666666666667" o:gfxdata="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AeCXrVAAAACgEAAA8AAAAAAAAAAQAg&#10;AAAAIgAAAGRycy9kb3ducmV2LnhtbFBLAQIUABQAAAAIAIdO4kB3EcaESgIAAKwEAAAOAAAAAAAA&#10;AAEAIAAAACQBAABkcnMvZTJvRG9jLnhtbFBLBQYAAAAABgAGAFkBAADgBQAAAAA=&#10;">
                      <v:fill on="t" opacity="45875f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说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明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一、申报材料：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公众聚集场所投入使用、营业消防安全告知承诺书；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营业执照；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消防安全制度、灭火和应急疏散预案；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场所平面布置图、场所消防设施平面图；（应提供具备设计资质的设计单位出具的场所平面布置图、场所消防设施平面图）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法律、行政法规规定的其他材料。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项材料通过消防在线政务服务平台或者消防业务受理窗口提交；其他材料可以在消防救援机构现场核查时提交。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二、法律依据：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《中华人民共和国消防法》第十五条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三、实施主体：霸州市消防救援大队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承办机构：霸州市消防救援大队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四、联系电话：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0316-5989801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五、监督电话：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0316-5989801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655320</wp:posOffset>
                      </wp:positionV>
                      <wp:extent cx="342265" cy="188214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不符合办理条件者，退回并告知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15pt;margin-top:51.6pt;height:148.2pt;width:26.95pt;z-index:251679744;mso-width-relative:page;mso-height-relative:page;" filled="f" stroked="f" coordsize="21600,21600" o:gfxdata="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VDbl12gAAAAoBAAAPAAAAAAAAAAEAIAAAACIAAABkcnMvZG93bnJldi54bWxQ&#10;SwECFAAUAAAACACHTuJAnNwugbwBAABsAwAADgAAAAAAAAABACAAAAApAQAAZHJzL2Uyb0RvYy54&#10;bWxQSwUGAAAAAAYABgBZAQAAV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不符合办理条件者，退回并告知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161290</wp:posOffset>
                      </wp:positionV>
                      <wp:extent cx="3810" cy="3844925"/>
                      <wp:effectExtent l="4445" t="0" r="10795" b="3175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" cy="38449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62.55pt;margin-top:12.7pt;height:302.75pt;width:0.3pt;z-index:251680768;mso-width-relative:page;mso-height-relative:page;" filled="f" stroked="t" coordsize="21600,21600" o:gfxdata="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qvNQNoAAAAKAQAADwAAAAAA&#10;AAABACAAAAAiAAAAZHJzL2Rvd25yZXYueG1sUEsBAhQAFAAAAAgAh07iQI2kF7gRAgAAEwQAAA4A&#10;AAAAAAAAAQAgAAAAKQEAAGRycy9lMm9Eb2MueG1sUEsFBgAAAAAGAAYAWQEAAKw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643255</wp:posOffset>
                      </wp:positionV>
                      <wp:extent cx="190500" cy="0"/>
                      <wp:effectExtent l="0" t="4445" r="0" b="5080"/>
                      <wp:wrapNone/>
                      <wp:docPr id="29" name="直接箭头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09.3pt;margin-top:50.65pt;height:0pt;width:15pt;z-index:251686912;mso-width-relative:page;mso-height-relative:page;" filled="f" stroked="t" coordsize="21600,21600" o:gfxdata="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UB4k1QAAAAsBAAAPAAAAAAAAAAEAIAAAACIAAABk&#10;cnMvZG93bnJldi54bWxQSwECFAAUAAAACACHTuJABhvCnAkCAAAFBAAADgAAAAAAAAABACAAAAAk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ind w:firstLine="843" w:firstLineChars="350"/>
            </w:pPr>
            <w:r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276225</wp:posOffset>
                      </wp:positionV>
                      <wp:extent cx="1426845" cy="798830"/>
                      <wp:effectExtent l="9525" t="5715" r="11430" b="14605"/>
                      <wp:wrapNone/>
                      <wp:docPr id="30" name="自选图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845" cy="7988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霸州市消防救援大队受理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8" o:spid="_x0000_s1026" o:spt="110" type="#_x0000_t110" style="position:absolute;left:0pt;margin-left:0.2pt;margin-top:21.75pt;height:62.9pt;width:112.35pt;z-index:251685888;mso-width-relative:page;mso-height-relative:page;" fillcolor="#FFFFFF" filled="t" stroked="t" coordsize="21600,21600" o:gfxdata="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of8k9cAAAAHAQAADwAAAAAAAAABACAAAAAiAAAAZHJzL2Rv&#10;d25yZXYueG1sUEsBAhQAFAAAAAgAh07iQCtaJhY7AgAAkQQAAA4AAAAAAAAAAQAgAAAAJgEAAGRy&#10;cy9lMm9Eb2MueG1sUEsFBgAAAAAGAAYAWQEAANMFAAAAAA==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霸州市消防救援大队受理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44450</wp:posOffset>
                      </wp:positionV>
                      <wp:extent cx="2540" cy="258445"/>
                      <wp:effectExtent l="36195" t="0" r="37465" b="8255"/>
                      <wp:wrapNone/>
                      <wp:docPr id="31" name="直接箭头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2584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4.5pt;margin-top:3.5pt;height:20.35pt;width:0.2pt;z-index:251684864;mso-width-relative:page;mso-height-relative:page;" filled="f" stroked="t" coordsize="21600,21600" o:gfxdata="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/7cw2AAAAAgBAAAPAAAAAAAAAAEAIAAA&#10;ACIAAABkcnMvZG93bnJldi54bWxQSwECFAAUAAAACACHTuJAo//OGQwCAAACBAAADgAAAAAAAAAB&#10;ACAAAAAnAQAAZHJzL2Uyb0RvYy54bWxQSwUGAAAAAAYABgBZAQAAp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  <w:jc w:val="center"/>
        </w:trPr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297180</wp:posOffset>
                      </wp:positionV>
                      <wp:extent cx="2540" cy="3004820"/>
                      <wp:effectExtent l="4445" t="0" r="12065" b="5080"/>
                      <wp:wrapNone/>
                      <wp:docPr id="32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" cy="30048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margin-left:54.5pt;margin-top:23.4pt;height:236.6pt;width:0.2pt;z-index:251693056;mso-width-relative:page;mso-height-relative:page;" filled="f" stroked="t" coordsize="21600,21600" o:gfxdata="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7iRC1wAAAAoBAAAPAAAAAAAAAAEAIAAAACIAAABk&#10;cnMvZG93bnJldi54bWxQSwECFAAUAAAACACHTuJANYWq9AcCAAD+AwAADgAAAAAAAAABACAAAAAm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8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exact"/>
          <w:jc w:val="center"/>
        </w:trPr>
        <w:tc>
          <w:tcPr>
            <w:tcW w:w="249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  <w:p/>
          <w:p/>
          <w:p/>
          <w:p/>
          <w:p/>
          <w:p>
            <w:pPr>
              <w:ind w:firstLine="735" w:firstLineChars="350"/>
            </w:pPr>
            <w: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1547495</wp:posOffset>
                      </wp:positionV>
                      <wp:extent cx="1000125" cy="297180"/>
                      <wp:effectExtent l="0" t="0" r="9525" b="7620"/>
                      <wp:wrapNone/>
                      <wp:docPr id="33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退回并告知原因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1" o:spid="_x0000_s1026" o:spt="202" type="#_x0000_t202" style="position:absolute;left:0pt;margin-left:110.45pt;margin-top:121.85pt;height:23.4pt;width:78.75pt;z-index:-251621376;mso-width-relative:page;mso-height-relative:page;" fillcolor="#FFFFFF" filled="t" stroked="f" coordsize="21600,21600" o:gfxdata="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qPC62gAAAAsBAAAPAAAAAAAAAAEA&#10;IAAAACIAAABkcnMvZG93bnJldi54bWxQSwECFAAUAAAACACHTuJAjGOmMdQBAACoAwAADgAAAAAA&#10;AAABACAAAAApAQAAZHJzL2Uyb0RvYy54bWxQSwUGAAAAAAYABgBZAQAAbwUAAAAA&#10;">
                      <v:fill on="t" opacity="45875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退回并告知原因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1943100</wp:posOffset>
                      </wp:positionV>
                      <wp:extent cx="2571115" cy="0"/>
                      <wp:effectExtent l="0" t="4445" r="0" b="5080"/>
                      <wp:wrapNone/>
                      <wp:docPr id="34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11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flip:x;margin-left:109.3pt;margin-top:153pt;height:0pt;width:202.45pt;z-index:251691008;mso-width-relative:page;mso-height-relative:page;" filled="f" stroked="t" coordsize="21600,21600" o:gfxdata="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gZSjrXAAAACwEAAA8AAAAAAAAAAQAgAAAAIgAA&#10;AGRycy9kb3ducmV2LnhtbFBLAQIUABQAAAAIAIdO4kCbnkMSCQIAAAUEAAAOAAAAAAAAAAEAIAAA&#10;ACYBAABkcnMvZTJvRG9jLnhtbFBLBQYAAAAABgAGAFkBAACh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2495" w:type="dxa"/>
            <w:tcBorders>
              <w:bottom w:val="single" w:color="auto" w:sz="12" w:space="0"/>
            </w:tcBorders>
            <w:vAlign w:val="center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2592705</wp:posOffset>
                      </wp:positionV>
                      <wp:extent cx="809625" cy="19050"/>
                      <wp:effectExtent l="0" t="20955" r="9525" b="36195"/>
                      <wp:wrapNone/>
                      <wp:docPr id="3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19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" o:spid="_x0000_s1026" o:spt="32" type="#_x0000_t32" style="position:absolute;left:0pt;margin-left:54.75pt;margin-top:204.15pt;height:1.5pt;width:63.75pt;z-index:251689984;mso-width-relative:page;mso-height-relative:page;" filled="f" stroked="t" coordsize="21600,21600" o:gfxdata="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I0282gAAAAsBAAAPAAAAAAAAAAEA&#10;IAAAACIAAABkcnMvZG93bnJldi54bWxQSwECFAAUAAAACACHTuJAU9+SqA0CAAACBAAADgAAAAAA&#10;AAABACAAAAAp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748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2827020</wp:posOffset>
                      </wp:positionV>
                      <wp:extent cx="5080" cy="101600"/>
                      <wp:effectExtent l="4445" t="0" r="9525" b="12700"/>
                      <wp:wrapNone/>
                      <wp:docPr id="36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1016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" o:spid="_x0000_s1026" o:spt="32" type="#_x0000_t32" style="position:absolute;left:0pt;margin-left:62.45pt;margin-top:222.6pt;height:8pt;width:0.4pt;z-index:251694080;mso-width-relative:page;mso-height-relative:page;" filled="f" stroked="t" coordsize="21600,21600" o:gfxdata="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7EQJV2AAAAAsBAAAPAAAAAAAAAAEAIAAAACIAAABk&#10;cnMvZG93bnJldi54bWxQSwECFAAUAAAACACHTuJAZpChAgYCAAD9AwAADgAAAAAAAAABACAAAAAn&#10;AQAAZHJzL2Uyb0RvYy54bWxQSwUGAAAAAAYABgBZAQAAn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2449195</wp:posOffset>
                      </wp:positionV>
                      <wp:extent cx="3236595" cy="9525"/>
                      <wp:effectExtent l="0" t="28575" r="1905" b="38100"/>
                      <wp:wrapNone/>
                      <wp:docPr id="37" name="自选图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6595" cy="9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5" o:spid="_x0000_s1026" o:spt="32" type="#_x0000_t32" style="position:absolute;left:0pt;margin-left:131.75pt;margin-top:192.85pt;height:0.75pt;width:254.85pt;z-index:251692032;mso-width-relative:page;mso-height-relative:page;" filled="f" stroked="t" coordsize="21600,21600" o:gfxdata="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lZhz1wAAAAsBAAAPAAAAAAAAAAEAIAAAACIA&#10;AABkcnMvZG93bnJldi54bWxQSwECFAAUAAAACACHTuJAzsEPBAoCAAAEBAAADgAAAAAAAAABACAA&#10;AAAmAQAAZHJzL2Uyb0RvYy54bWxQSwUGAAAAAAYABgBZAQAAogUAAAAA&#10;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2087880</wp:posOffset>
                      </wp:positionV>
                      <wp:extent cx="1724660" cy="739140"/>
                      <wp:effectExtent l="12065" t="5080" r="15875" b="17780"/>
                      <wp:wrapNone/>
                      <wp:docPr id="38" name="自选图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660" cy="73914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 w:val="18"/>
                                      <w:szCs w:val="18"/>
                                    </w:rPr>
                                    <w:t>霸州市消防救援大队</w:t>
                                  </w:r>
                                  <w:r>
                                    <w:rPr>
                                      <w:rFonts w:hint="eastAsia" w:ascii="宋体"/>
                                      <w:sz w:val="18"/>
                                      <w:szCs w:val="18"/>
                                    </w:rPr>
                                    <w:t>核批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6" o:spid="_x0000_s1026" o:spt="110" type="#_x0000_t110" style="position:absolute;left:0pt;margin-left:-5.45pt;margin-top:164.4pt;height:58.2pt;width:135.8pt;z-index:251687936;mso-width-relative:page;mso-height-relative:page;" filled="f" stroked="t" coordsize="21600,21600" o:gfxdata="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egV/2AAAAAsBAAAPAAAAAAAAAAEAIAAAACIAAABkcnMvZG93bnJldi54bWxQSwECFAAUAAAA&#10;CACHTuJATGONmycCAABHBAAADgAAAAAAAAABACAAAAAnAQAAZHJzL2Uyb0RvYy54bWxQSwUGAAAA&#10;AAYABgBZAQAAwAUAAAAA&#10;">
                      <v:fill on="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/>
                                <w:bCs/>
                                <w:sz w:val="18"/>
                                <w:szCs w:val="18"/>
                              </w:rPr>
                              <w:t>霸州市消防救援大队</w:t>
                            </w:r>
                            <w:r>
                              <w:rPr>
                                <w:rFonts w:hint="eastAsia" w:ascii="宋体"/>
                                <w:sz w:val="18"/>
                                <w:szCs w:val="18"/>
                              </w:rPr>
                              <w:t>核批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2201545</wp:posOffset>
                      </wp:positionV>
                      <wp:extent cx="1208405" cy="904240"/>
                      <wp:effectExtent l="5080" t="4445" r="5715" b="5715"/>
                      <wp:wrapNone/>
                      <wp:docPr id="39" name="自选图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8405" cy="9042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颁发公众聚集场所投入使用、营业消防安全检查合格证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7" o:spid="_x0000_s1026" o:spt="116" type="#_x0000_t116" style="position:absolute;left:0pt;margin-left:12.35pt;margin-top:173.35pt;height:71.2pt;width:95.15pt;z-index:251688960;mso-width-relative:page;mso-height-relative:page;" fillcolor="#FFFFFF" filled="t" stroked="t" coordsize="21600,21600" o:gfxdata="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OfVKL2QAAAAoBAAAPAAAAAAAAAAEAIAAAACIAAABkcnMv&#10;ZG93bnJldi54bWxQSwECFAAUAAAACACHTuJAtRz+0DsCAACTBAAADgAAAAAAAAABACAAAAAoAQAA&#10;ZHJzL2Uyb0RvYy54bWxQSwUGAAAAAAYABgBZAQAA1QUAAAAA&#10;">
                      <v:fill on="t" opacity="45875f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颁发公众聚集场所投入使用、营业消防安全检查合格证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7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sectPr>
      <w:footerReference r:id="rId7" w:type="default"/>
      <w:pgSz w:w="16838" w:h="11906" w:orient="landscape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2BA6B1-CEFA-4FA8-A255-6E8C70566E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8629EE-CC23-45D6-93E5-C151CFDB32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1D4FE70-9153-4ECC-9286-1BABAF6EB0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A689031-3558-4C9B-9FF2-96E21AC9B0C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3D78136-F707-4CC2-B774-A2451FFC05B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CC50C9AF-5DBA-42E7-9B5D-6AEF11F502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JzZbUz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ExuQIr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Q8+c0BAACnAwAADgAAAGRycy9lMm9Eb2MueG1srVNLbtswEN0H6B0I&#10;7mspRlE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/A1nTlh68PPPH+dfj+eH72yZ&#10;5OkDVlR1F6guDu/9QEszx5GCifXQgk1f4sMoT+KeLuKqITKZLq2Wq1VJKUm52SH84ul6AIwflLcs&#10;GTUHer0sqjh+wjiWziWpm/O32pj8gsb9FSDMMaLyCky3E5Nx4mTFYTdM9Ha+ORG7ntag5o62njPz&#10;0ZHKaWNmA2ZjNxuHAHrf5ZVK3TG8O0QaKU+aOoywxDA59H6Z67RraUH+9HPV0/+1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SBQ8+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dDrs0BAACoAwAADgAAAGRycy9lMm9Eb2MueG1srVPNjtMwEL4j8Q6W&#10;7zRpk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abmqyVnTlh68cv3b5cfvy4/v7LX&#10;SZ8+YEVlD4EK43DnB9qaOY4UTLSHFmz6EiFGeVL3fFVXDZHJdGm9Wq9LSknKzQ7hF4/XA2B8q7xl&#10;yag50PNlVcXpPcaxdC5J3Zy/18bkJzTurwBhjhGVd2C6nZiMEycrDvthorf3zZnY9bQHNXe09pyZ&#10;d45kTiszGzAb+9k4BtCHLu9U6o7h9hhppDxp6jDCEsPk0ANmrtOypQ35089Vjz/Y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UAdDrs0BAACo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NmZlNDczMjEyZWE5ZDkxMDA3MzQ2OTQ0NDcxZjUifQ=="/>
  </w:docVars>
  <w:rsids>
    <w:rsidRoot w:val="00C82319"/>
    <w:rsid w:val="001B01F8"/>
    <w:rsid w:val="001E2A44"/>
    <w:rsid w:val="00296D54"/>
    <w:rsid w:val="00310E1A"/>
    <w:rsid w:val="00352A2C"/>
    <w:rsid w:val="00356B24"/>
    <w:rsid w:val="00385E0D"/>
    <w:rsid w:val="003E4991"/>
    <w:rsid w:val="003F2E33"/>
    <w:rsid w:val="004955BC"/>
    <w:rsid w:val="004D4A4C"/>
    <w:rsid w:val="005005C6"/>
    <w:rsid w:val="0052317B"/>
    <w:rsid w:val="00553F39"/>
    <w:rsid w:val="00570500"/>
    <w:rsid w:val="005D0AD9"/>
    <w:rsid w:val="005D2A36"/>
    <w:rsid w:val="006F3F51"/>
    <w:rsid w:val="007705BE"/>
    <w:rsid w:val="007857D2"/>
    <w:rsid w:val="007D587B"/>
    <w:rsid w:val="00811F54"/>
    <w:rsid w:val="008607C8"/>
    <w:rsid w:val="008D585B"/>
    <w:rsid w:val="008E61D1"/>
    <w:rsid w:val="00965463"/>
    <w:rsid w:val="009874D1"/>
    <w:rsid w:val="009A4A20"/>
    <w:rsid w:val="009E162E"/>
    <w:rsid w:val="00A20CEF"/>
    <w:rsid w:val="00A80713"/>
    <w:rsid w:val="00AA4F60"/>
    <w:rsid w:val="00AC3795"/>
    <w:rsid w:val="00AD34E8"/>
    <w:rsid w:val="00B04769"/>
    <w:rsid w:val="00B40C86"/>
    <w:rsid w:val="00BB61B3"/>
    <w:rsid w:val="00BC625F"/>
    <w:rsid w:val="00BE3698"/>
    <w:rsid w:val="00BF45D6"/>
    <w:rsid w:val="00C3547E"/>
    <w:rsid w:val="00C40A34"/>
    <w:rsid w:val="00C82319"/>
    <w:rsid w:val="00CA00DA"/>
    <w:rsid w:val="00CE2E00"/>
    <w:rsid w:val="00D82CFA"/>
    <w:rsid w:val="00DC7036"/>
    <w:rsid w:val="00DD2604"/>
    <w:rsid w:val="00E34295"/>
    <w:rsid w:val="00F358DD"/>
    <w:rsid w:val="00F617AB"/>
    <w:rsid w:val="00F64913"/>
    <w:rsid w:val="00F65714"/>
    <w:rsid w:val="00F703F5"/>
    <w:rsid w:val="00FA2B66"/>
    <w:rsid w:val="00FC3DA6"/>
    <w:rsid w:val="00FD6547"/>
    <w:rsid w:val="00FE38A5"/>
    <w:rsid w:val="00FF30B9"/>
    <w:rsid w:val="01115B19"/>
    <w:rsid w:val="02AC20AB"/>
    <w:rsid w:val="03DF5982"/>
    <w:rsid w:val="04497102"/>
    <w:rsid w:val="0708351A"/>
    <w:rsid w:val="078D54C1"/>
    <w:rsid w:val="09583AFD"/>
    <w:rsid w:val="0A206DCD"/>
    <w:rsid w:val="0AF049F1"/>
    <w:rsid w:val="0CAA6E21"/>
    <w:rsid w:val="0CCB7FFA"/>
    <w:rsid w:val="0CE5578D"/>
    <w:rsid w:val="0D9164A8"/>
    <w:rsid w:val="0DA9049C"/>
    <w:rsid w:val="0E3D658D"/>
    <w:rsid w:val="10BB005D"/>
    <w:rsid w:val="11F23395"/>
    <w:rsid w:val="149413C2"/>
    <w:rsid w:val="14B13B55"/>
    <w:rsid w:val="1594241D"/>
    <w:rsid w:val="15A478E2"/>
    <w:rsid w:val="15A5233F"/>
    <w:rsid w:val="18333A39"/>
    <w:rsid w:val="18E81697"/>
    <w:rsid w:val="1CFE0578"/>
    <w:rsid w:val="1E484107"/>
    <w:rsid w:val="1E9F799D"/>
    <w:rsid w:val="1F0760DA"/>
    <w:rsid w:val="20014E39"/>
    <w:rsid w:val="20090EAA"/>
    <w:rsid w:val="22A569D7"/>
    <w:rsid w:val="24357FF0"/>
    <w:rsid w:val="26533782"/>
    <w:rsid w:val="26B7240F"/>
    <w:rsid w:val="26EC5705"/>
    <w:rsid w:val="2BD3244B"/>
    <w:rsid w:val="2C1017DD"/>
    <w:rsid w:val="2D077487"/>
    <w:rsid w:val="2DBB1245"/>
    <w:rsid w:val="2EAE2349"/>
    <w:rsid w:val="32A63A63"/>
    <w:rsid w:val="36B62E24"/>
    <w:rsid w:val="36CF2524"/>
    <w:rsid w:val="378B147A"/>
    <w:rsid w:val="38545309"/>
    <w:rsid w:val="397D58CC"/>
    <w:rsid w:val="3BDD7DCA"/>
    <w:rsid w:val="3C4B6FF4"/>
    <w:rsid w:val="409A19A8"/>
    <w:rsid w:val="419F5311"/>
    <w:rsid w:val="42B52B6D"/>
    <w:rsid w:val="45037F0F"/>
    <w:rsid w:val="45A91659"/>
    <w:rsid w:val="49DD1F17"/>
    <w:rsid w:val="4B027D48"/>
    <w:rsid w:val="4BB9659A"/>
    <w:rsid w:val="4D7762D0"/>
    <w:rsid w:val="4DD67B6B"/>
    <w:rsid w:val="4E4E4909"/>
    <w:rsid w:val="4EB157FF"/>
    <w:rsid w:val="4EEF0395"/>
    <w:rsid w:val="50CA432F"/>
    <w:rsid w:val="51244BFE"/>
    <w:rsid w:val="51912727"/>
    <w:rsid w:val="55985036"/>
    <w:rsid w:val="561E2C04"/>
    <w:rsid w:val="57301B0E"/>
    <w:rsid w:val="57F759BC"/>
    <w:rsid w:val="584063F0"/>
    <w:rsid w:val="5B6E240F"/>
    <w:rsid w:val="5C516F5D"/>
    <w:rsid w:val="5D1551BE"/>
    <w:rsid w:val="5DD45079"/>
    <w:rsid w:val="5E1B4A56"/>
    <w:rsid w:val="5ED446AD"/>
    <w:rsid w:val="610D63A7"/>
    <w:rsid w:val="613509E6"/>
    <w:rsid w:val="62061579"/>
    <w:rsid w:val="632443AD"/>
    <w:rsid w:val="63A6614A"/>
    <w:rsid w:val="63B84AF5"/>
    <w:rsid w:val="653C3BBE"/>
    <w:rsid w:val="65410FBA"/>
    <w:rsid w:val="66342B59"/>
    <w:rsid w:val="66C832A1"/>
    <w:rsid w:val="67365A33"/>
    <w:rsid w:val="690D7691"/>
    <w:rsid w:val="69A60F3C"/>
    <w:rsid w:val="69FB03B8"/>
    <w:rsid w:val="6A130DDE"/>
    <w:rsid w:val="6B0C5185"/>
    <w:rsid w:val="6B660890"/>
    <w:rsid w:val="6C7E2758"/>
    <w:rsid w:val="6E0D6F64"/>
    <w:rsid w:val="709C2BE5"/>
    <w:rsid w:val="70DB0B53"/>
    <w:rsid w:val="71FD00C1"/>
    <w:rsid w:val="73357F10"/>
    <w:rsid w:val="76522B87"/>
    <w:rsid w:val="76724FD8"/>
    <w:rsid w:val="785A78DC"/>
    <w:rsid w:val="7875071D"/>
    <w:rsid w:val="792B593E"/>
    <w:rsid w:val="7AEB7713"/>
    <w:rsid w:val="7AF120C9"/>
    <w:rsid w:val="7E5E3C19"/>
    <w:rsid w:val="7EA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nhideWhenUsed="0"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rFonts w:ascii="Calibri" w:hAnsi="Calibri"/>
      <w:b/>
      <w:bCs/>
      <w:sz w:val="30"/>
      <w:szCs w:val="32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semiHidden/>
    <w:uiPriority w:val="99"/>
    <w:pPr>
      <w:ind w:left="1600" w:leftChars="1600"/>
    </w:p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10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3">
    <w:name w:val="Heading 3 Char"/>
    <w:basedOn w:val="10"/>
    <w:link w:val="3"/>
    <w:locked/>
    <w:uiPriority w:val="99"/>
    <w:rPr>
      <w:rFonts w:cs="Times New Roman"/>
      <w:b/>
      <w:bCs/>
      <w:sz w:val="32"/>
      <w:szCs w:val="32"/>
    </w:rPr>
  </w:style>
  <w:style w:type="character" w:customStyle="1" w:styleId="14">
    <w:name w:val="Footer Char"/>
    <w:basedOn w:val="10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Header Char"/>
    <w:basedOn w:val="10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4"/>
    <w:autoRedefine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8">
    <w:name w:val="正文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样式1"/>
    <w:basedOn w:val="1"/>
    <w:autoRedefine/>
    <w:qFormat/>
    <w:uiPriority w:val="99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/>
    </w:rPr>
  </w:style>
  <w:style w:type="paragraph" w:customStyle="1" w:styleId="20">
    <w:name w:val="正文1"/>
    <w:autoRedefine/>
    <w:qFormat/>
    <w:uiPriority w:val="99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1">
    <w:name w:val="No Spacing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452</Words>
  <Characters>2583</Characters>
  <Lines>0</Lines>
  <Paragraphs>0</Paragraphs>
  <TotalTime>48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2024-02-27T03:27:00Z</dcterms:created>
  <dc:creator>admin</dc:creator>
  <cp:lastModifiedBy>微笑蒲公英</cp:lastModifiedBy>
  <cp:lastPrinted>2024-02-06T07:23:00Z</cp:lastPrinted>
  <dcterms:modified xsi:type="dcterms:W3CDTF">2024-03-12T01:59:35Z</dcterms:modified>
  <dc:title>霸州市消防救援大队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5C9F5E3CCFD0400D8F20A9C8CACC905A_13</vt:lpwstr>
  </property>
</Properties>
</file>